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14:paraId="362F9E8D" w14:textId="77777777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14:paraId="7A96F378" w14:textId="4AA444E1" w:rsidR="007D43B3" w:rsidRPr="00F37523" w:rsidRDefault="00A3013C" w:rsidP="00A3013C">
            <w:pPr>
              <w:pStyle w:val="Heading1"/>
              <w:jc w:val="center"/>
              <w:rPr>
                <w:rStyle w:val="Heading1Char"/>
                <w:b/>
              </w:rPr>
            </w:pPr>
            <w:bookmarkStart w:id="0" w:name="_Hlk514276837"/>
            <w:r>
              <w:t>Purpose</w:t>
            </w:r>
          </w:p>
          <w:p w14:paraId="0C07322A" w14:textId="63E129C9" w:rsidR="007D43B3" w:rsidRPr="00A3013C" w:rsidRDefault="00A3013C" w:rsidP="00990E76">
            <w:r w:rsidRPr="00A3013C">
              <w:t>This program is to create and implement strategies to identify at-risk families and enhance the services to those children and families as a means of trying to safely preserve the family and prevent the trauma of the child(ren) entering foster care.</w:t>
            </w:r>
          </w:p>
          <w:p w14:paraId="0B1C3A92" w14:textId="7B195409" w:rsidR="007D43B3" w:rsidRPr="00F37523" w:rsidRDefault="00A3013C" w:rsidP="00A3013C">
            <w:pPr>
              <w:pStyle w:val="Heading1"/>
              <w:jc w:val="center"/>
              <w:rPr>
                <w:rStyle w:val="Heading1Char"/>
                <w:b/>
              </w:rPr>
            </w:pPr>
            <w:r>
              <w:t>Introduction</w:t>
            </w:r>
          </w:p>
          <w:p w14:paraId="6EBDC675" w14:textId="35381EF6" w:rsidR="00CC0A8F" w:rsidRPr="00A3013C" w:rsidRDefault="00A3013C" w:rsidP="00990E76">
            <w:r w:rsidRPr="00A3013C">
              <w:rPr>
                <w:rFonts w:cs="Segoe UI"/>
                <w:color w:val="201F1E"/>
              </w:rPr>
              <w:t>Richmond County has seen a significant increase in Foster Care entries in calendar year 2020. We believe that a child being removed from the home of their family is a traumatic event that can have lifelong implications to their well-being and should only be used as a last resort. We, in partnership with our Juvenile Court partners, are committed to creating and implementing strategies to reduce the number of children that enters the foster care system.</w:t>
            </w:r>
            <w:bookmarkEnd w:id="0"/>
          </w:p>
        </w:tc>
        <w:tc>
          <w:tcPr>
            <w:tcW w:w="416" w:type="dxa"/>
            <w:tcBorders>
              <w:bottom w:val="nil"/>
            </w:tcBorders>
          </w:tcPr>
          <w:p w14:paraId="01737789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14:paraId="45BD6E27" w14:textId="78D9DD72" w:rsidR="00206405" w:rsidRPr="00F37523" w:rsidRDefault="00206405" w:rsidP="00F37523">
            <w:pPr>
              <w:pStyle w:val="Heading2"/>
              <w:rPr>
                <w:rStyle w:val="Heading2Char"/>
                <w:b/>
              </w:rPr>
            </w:pPr>
          </w:p>
          <w:p w14:paraId="18EB109B" w14:textId="5F6B3CB1" w:rsidR="003E4891" w:rsidRPr="00A3013C" w:rsidRDefault="003E4891" w:rsidP="003E4891">
            <w:pPr>
              <w:pStyle w:val="Heading1"/>
              <w:jc w:val="center"/>
              <w:rPr>
                <w:sz w:val="52"/>
                <w:szCs w:val="52"/>
              </w:rPr>
            </w:pPr>
            <w:r w:rsidRPr="00A3013C">
              <w:rPr>
                <w:sz w:val="52"/>
                <w:szCs w:val="52"/>
              </w:rPr>
              <w:t>Families First</w:t>
            </w:r>
          </w:p>
          <w:p w14:paraId="0F37AE88" w14:textId="0CE8D996" w:rsidR="00CC0A8F" w:rsidRPr="00990E76" w:rsidRDefault="003E4891" w:rsidP="003E4891">
            <w:pPr>
              <w:pStyle w:val="NormalTextDarkBackground"/>
              <w:jc w:val="center"/>
            </w:pPr>
            <w:r w:rsidRPr="00A3013C">
              <w:rPr>
                <w:sz w:val="52"/>
                <w:szCs w:val="52"/>
              </w:rPr>
              <w:t>A.I.M Project</w:t>
            </w:r>
          </w:p>
        </w:tc>
        <w:tc>
          <w:tcPr>
            <w:tcW w:w="373" w:type="dxa"/>
            <w:tcBorders>
              <w:bottom w:val="nil"/>
            </w:tcBorders>
          </w:tcPr>
          <w:p w14:paraId="662F469C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3EB4B925" w14:textId="77777777"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14:paraId="12DA6215" w14:textId="77777777" w:rsidTr="004642F0">
        <w:trPr>
          <w:trHeight w:val="450"/>
          <w:jc w:val="center"/>
        </w:trPr>
        <w:tc>
          <w:tcPr>
            <w:tcW w:w="4534" w:type="dxa"/>
            <w:vMerge/>
          </w:tcPr>
          <w:p w14:paraId="5BE26675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14:paraId="17816B2D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14:paraId="5AF95A90" w14:textId="77777777"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14:paraId="2B142F83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406F8F54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14:paraId="12CABBCC" w14:textId="77777777" w:rsidTr="001C55B6">
        <w:trPr>
          <w:trHeight w:val="3312"/>
          <w:jc w:val="center"/>
        </w:trPr>
        <w:tc>
          <w:tcPr>
            <w:tcW w:w="4534" w:type="dxa"/>
            <w:vMerge/>
          </w:tcPr>
          <w:p w14:paraId="5EF18DED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07197F" w14:textId="77777777" w:rsidR="00CC0A8F" w:rsidRDefault="00CC0A8F" w:rsidP="004642F0">
            <w:pPr>
              <w:pStyle w:val="NoSpacing"/>
              <w:rPr>
                <w:noProof/>
              </w:rPr>
            </w:pPr>
          </w:p>
          <w:p w14:paraId="59FFE3D5" w14:textId="77777777" w:rsidR="009737B8" w:rsidRPr="009737B8" w:rsidRDefault="009737B8" w:rsidP="009737B8"/>
          <w:p w14:paraId="15587101" w14:textId="77777777" w:rsidR="009737B8" w:rsidRPr="009737B8" w:rsidRDefault="009737B8" w:rsidP="009737B8"/>
          <w:p w14:paraId="3580E58B" w14:textId="77777777" w:rsidR="009737B8" w:rsidRPr="009737B8" w:rsidRDefault="009737B8" w:rsidP="009737B8"/>
          <w:p w14:paraId="7B88C242" w14:textId="77777777" w:rsidR="009737B8" w:rsidRDefault="009737B8" w:rsidP="009737B8">
            <w:pPr>
              <w:rPr>
                <w:rFonts w:eastAsia="Times New Roman" w:cs="Times New Roman"/>
                <w:noProof/>
              </w:rPr>
            </w:pPr>
          </w:p>
          <w:p w14:paraId="73DEB62E" w14:textId="48914E25" w:rsidR="009737B8" w:rsidRPr="009737B8" w:rsidRDefault="009737B8" w:rsidP="009737B8">
            <w:pPr>
              <w:tabs>
                <w:tab w:val="left" w:pos="1410"/>
              </w:tabs>
            </w:pPr>
            <w:r>
              <w:tab/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14:paraId="41FFF0EE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14:paraId="05509D77" w14:textId="77777777" w:rsidTr="00C46111">
        <w:trPr>
          <w:trHeight w:val="2304"/>
          <w:jc w:val="center"/>
        </w:trPr>
        <w:tc>
          <w:tcPr>
            <w:tcW w:w="4534" w:type="dxa"/>
            <w:vMerge/>
          </w:tcPr>
          <w:p w14:paraId="069332B7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14:paraId="580D5365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14:paraId="7EAE7BE8" w14:textId="77777777" w:rsidR="00A3013C" w:rsidRDefault="00A3013C" w:rsidP="00A3013C">
            <w:pPr>
              <w:pStyle w:val="Heading1"/>
              <w:jc w:val="center"/>
              <w:rPr>
                <w:sz w:val="40"/>
                <w:szCs w:val="40"/>
              </w:rPr>
            </w:pPr>
          </w:p>
          <w:p w14:paraId="4B781D33" w14:textId="77777777" w:rsidR="003E4891" w:rsidRPr="003E4891" w:rsidRDefault="003E4891" w:rsidP="003E4891">
            <w:pPr>
              <w:pStyle w:val="Heading1"/>
              <w:jc w:val="center"/>
              <w:rPr>
                <w:sz w:val="44"/>
                <w:szCs w:val="44"/>
              </w:rPr>
            </w:pPr>
            <w:r w:rsidRPr="003E4891">
              <w:rPr>
                <w:sz w:val="44"/>
                <w:szCs w:val="44"/>
              </w:rPr>
              <w:t xml:space="preserve">Richmond County </w:t>
            </w:r>
          </w:p>
          <w:p w14:paraId="12453D62" w14:textId="2A1A3BE2" w:rsidR="007D43B3" w:rsidRPr="003E4891" w:rsidRDefault="003E4891" w:rsidP="003E4891">
            <w:pPr>
              <w:pStyle w:val="Heading1"/>
              <w:jc w:val="center"/>
              <w:rPr>
                <w:sz w:val="52"/>
                <w:szCs w:val="52"/>
              </w:rPr>
            </w:pPr>
            <w:r w:rsidRPr="003E4891">
              <w:rPr>
                <w:sz w:val="44"/>
                <w:szCs w:val="44"/>
              </w:rPr>
              <w:t>DFCS</w:t>
            </w:r>
          </w:p>
        </w:tc>
      </w:tr>
    </w:tbl>
    <w:p w14:paraId="00B58EF0" w14:textId="77777777" w:rsidR="00CC0A8F" w:rsidRPr="00CC0A8F" w:rsidRDefault="00CC0A8F" w:rsidP="00C46111">
      <w:r w:rsidRPr="00CC0A8F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14:paraId="18D55916" w14:textId="77777777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14:paraId="50394336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14:paraId="3FD44709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14:paraId="67AE82CF" w14:textId="77777777" w:rsidR="00AA13B2" w:rsidRDefault="00AA13B2" w:rsidP="00DB2C39">
            <w:pPr>
              <w:pStyle w:val="Heading1"/>
              <w:jc w:val="center"/>
            </w:pPr>
          </w:p>
          <w:p w14:paraId="3AF390D6" w14:textId="77777777" w:rsidR="00AA13B2" w:rsidRDefault="00AA13B2" w:rsidP="00DB2C39">
            <w:pPr>
              <w:pStyle w:val="Heading1"/>
              <w:jc w:val="center"/>
            </w:pPr>
          </w:p>
          <w:p w14:paraId="30C88A75" w14:textId="77777777" w:rsidR="00AA13B2" w:rsidRDefault="00AA13B2" w:rsidP="00DB2C39">
            <w:pPr>
              <w:pStyle w:val="Heading1"/>
              <w:jc w:val="center"/>
            </w:pPr>
          </w:p>
          <w:p w14:paraId="4DB5F019" w14:textId="2D084194" w:rsidR="00B67824" w:rsidRPr="00F37523" w:rsidRDefault="00DB2C39" w:rsidP="00DB2C39">
            <w:pPr>
              <w:pStyle w:val="Heading1"/>
              <w:jc w:val="center"/>
              <w:rPr>
                <w:rStyle w:val="Heading1Char"/>
                <w:b/>
              </w:rPr>
            </w:pPr>
            <w:r>
              <w:t>Implementation</w:t>
            </w:r>
          </w:p>
          <w:p w14:paraId="4BC8634E" w14:textId="6194DDFB" w:rsidR="00B67824" w:rsidRDefault="00DB2C39" w:rsidP="00DB2C39">
            <w:pPr>
              <w:pStyle w:val="ListParagraph"/>
              <w:numPr>
                <w:ilvl w:val="0"/>
                <w:numId w:val="10"/>
              </w:numPr>
            </w:pPr>
            <w:r>
              <w:t>Immediate Intensive Services</w:t>
            </w:r>
          </w:p>
          <w:p w14:paraId="3B487123" w14:textId="2918FD9D" w:rsidR="00DB2C39" w:rsidRDefault="00DB2C39" w:rsidP="00DB2C39">
            <w:pPr>
              <w:pStyle w:val="ListParagraph"/>
              <w:numPr>
                <w:ilvl w:val="0"/>
                <w:numId w:val="10"/>
              </w:numPr>
            </w:pPr>
            <w:r>
              <w:t>Family Team Meetings</w:t>
            </w:r>
          </w:p>
          <w:p w14:paraId="3EC63C3D" w14:textId="5A928EA8" w:rsidR="00DB2C39" w:rsidRDefault="00AA13B2" w:rsidP="00DB2C39">
            <w:pPr>
              <w:pStyle w:val="ListParagraph"/>
              <w:numPr>
                <w:ilvl w:val="0"/>
                <w:numId w:val="10"/>
              </w:numPr>
            </w:pPr>
            <w:r>
              <w:t>Strength and Needs Assessments</w:t>
            </w:r>
          </w:p>
          <w:p w14:paraId="4377AA82" w14:textId="3963DEEF" w:rsidR="00AA13B2" w:rsidRDefault="00AA13B2" w:rsidP="00DB2C39">
            <w:pPr>
              <w:pStyle w:val="ListParagraph"/>
              <w:numPr>
                <w:ilvl w:val="0"/>
                <w:numId w:val="10"/>
              </w:numPr>
            </w:pPr>
            <w:r>
              <w:t>Status Reports sent to courts</w:t>
            </w:r>
          </w:p>
          <w:p w14:paraId="476C4B0B" w14:textId="3E0AA304" w:rsidR="00AA13B2" w:rsidRDefault="00AA13B2" w:rsidP="00DB2C39">
            <w:pPr>
              <w:pStyle w:val="ListParagraph"/>
              <w:numPr>
                <w:ilvl w:val="0"/>
                <w:numId w:val="10"/>
              </w:numPr>
            </w:pPr>
            <w:r>
              <w:t xml:space="preserve">Case Planning </w:t>
            </w:r>
          </w:p>
          <w:p w14:paraId="6528B58E" w14:textId="7CACE6E2" w:rsidR="00346FFA" w:rsidRPr="00990E76" w:rsidRDefault="00AA13B2" w:rsidP="00990E76">
            <w:pPr>
              <w:pStyle w:val="ListParagraph"/>
              <w:numPr>
                <w:ilvl w:val="0"/>
                <w:numId w:val="10"/>
              </w:numPr>
            </w:pPr>
            <w:r>
              <w:t xml:space="preserve">Weekly Family Meetings </w:t>
            </w:r>
          </w:p>
        </w:tc>
        <w:tc>
          <w:tcPr>
            <w:tcW w:w="360" w:type="dxa"/>
            <w:vMerge w:val="restart"/>
          </w:tcPr>
          <w:p w14:paraId="65C9E56C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0D733C1A" w14:textId="6B6F5E3A" w:rsidR="00346FFA" w:rsidRPr="00F37523" w:rsidRDefault="00AA13B2" w:rsidP="00F37523">
            <w:pPr>
              <w:pStyle w:val="Quote"/>
            </w:pPr>
            <w:r>
              <w:t>“The biggest room in the world is the room for Improvement.”</w:t>
            </w:r>
          </w:p>
        </w:tc>
      </w:tr>
      <w:tr w:rsidR="00346FFA" w:rsidRPr="005F0F31" w14:paraId="02770AE4" w14:textId="77777777" w:rsidTr="004642F0">
        <w:trPr>
          <w:trHeight w:val="369"/>
          <w:jc w:val="center"/>
        </w:trPr>
        <w:tc>
          <w:tcPr>
            <w:tcW w:w="4534" w:type="dxa"/>
          </w:tcPr>
          <w:p w14:paraId="4BC757D7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3981AB72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14:paraId="3E9B142C" w14:textId="77777777"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14:paraId="5E61BB11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14:paraId="66526845" w14:textId="77777777" w:rsidR="00346FFA" w:rsidRPr="005F0F31" w:rsidRDefault="00346FFA" w:rsidP="00346FFA">
            <w:pPr>
              <w:pStyle w:val="NoSpacing"/>
            </w:pPr>
          </w:p>
        </w:tc>
      </w:tr>
      <w:tr w:rsidR="004642F0" w:rsidRPr="005F0F31" w14:paraId="3272894A" w14:textId="77777777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14:paraId="2BE98EEB" w14:textId="671DE65B" w:rsidR="00B67824" w:rsidRPr="00F37523" w:rsidRDefault="00DB2C39" w:rsidP="00DB2C39">
            <w:pPr>
              <w:pStyle w:val="Heading1"/>
              <w:jc w:val="center"/>
              <w:rPr>
                <w:rStyle w:val="Heading1Char"/>
                <w:b/>
              </w:rPr>
            </w:pPr>
            <w:r>
              <w:t>Goals</w:t>
            </w:r>
          </w:p>
          <w:p w14:paraId="509E5228" w14:textId="77777777" w:rsidR="00DB2C39" w:rsidRPr="00DB2C39" w:rsidRDefault="00DB2C39" w:rsidP="00DB2C39">
            <w:pPr>
              <w:pStyle w:val="xmsonormal"/>
              <w:numPr>
                <w:ilvl w:val="0"/>
                <w:numId w:val="9"/>
              </w:numPr>
              <w:rPr>
                <w:rFonts w:asciiTheme="minorHAnsi" w:hAnsiTheme="minorHAnsi" w:cs="Segoe UI"/>
                <w:color w:val="201F1E"/>
                <w:sz w:val="22"/>
                <w:szCs w:val="22"/>
              </w:rPr>
            </w:pPr>
            <w:r w:rsidRPr="00DB2C39">
              <w:rPr>
                <w:rFonts w:asciiTheme="minorHAnsi" w:hAnsiTheme="minorHAnsi" w:cs="Segoe UI"/>
                <w:color w:val="201F1E"/>
                <w:sz w:val="22"/>
                <w:szCs w:val="22"/>
              </w:rPr>
              <w:t>Safely prevent removals to foster care through targeted, effective, community-based prevention services;</w:t>
            </w:r>
          </w:p>
          <w:p w14:paraId="64C2A627" w14:textId="77777777" w:rsidR="00DB2C39" w:rsidRPr="00DB2C39" w:rsidRDefault="00DB2C39" w:rsidP="00DB2C39">
            <w:pPr>
              <w:pStyle w:val="xmsonormal"/>
              <w:numPr>
                <w:ilvl w:val="0"/>
                <w:numId w:val="9"/>
              </w:numPr>
              <w:rPr>
                <w:rFonts w:asciiTheme="minorHAnsi" w:hAnsiTheme="minorHAnsi" w:cs="Segoe UI"/>
                <w:color w:val="201F1E"/>
                <w:sz w:val="22"/>
                <w:szCs w:val="22"/>
              </w:rPr>
            </w:pPr>
            <w:r w:rsidRPr="00DB2C39">
              <w:rPr>
                <w:rFonts w:asciiTheme="minorHAnsi" w:hAnsiTheme="minorHAnsi" w:cs="Segoe UI"/>
                <w:color w:val="201F1E"/>
                <w:sz w:val="22"/>
                <w:szCs w:val="22"/>
              </w:rPr>
              <w:t>Support a model of extended family preservation that allows children to remain in their communities;</w:t>
            </w:r>
          </w:p>
          <w:p w14:paraId="1A6D119E" w14:textId="77777777" w:rsidR="00DB2C39" w:rsidRPr="00DB2C39" w:rsidRDefault="00DB2C39" w:rsidP="00DB2C39">
            <w:pPr>
              <w:pStyle w:val="xmsonormal"/>
              <w:numPr>
                <w:ilvl w:val="0"/>
                <w:numId w:val="9"/>
              </w:numPr>
              <w:rPr>
                <w:rFonts w:asciiTheme="minorHAnsi" w:hAnsiTheme="minorHAnsi" w:cs="Segoe UI"/>
                <w:color w:val="201F1E"/>
                <w:sz w:val="22"/>
                <w:szCs w:val="22"/>
              </w:rPr>
            </w:pPr>
            <w:r w:rsidRPr="00DB2C39">
              <w:rPr>
                <w:rFonts w:asciiTheme="minorHAnsi" w:hAnsiTheme="minorHAnsi" w:cs="Segoe UI"/>
                <w:color w:val="201F1E"/>
                <w:sz w:val="22"/>
                <w:szCs w:val="22"/>
              </w:rPr>
              <w:t>Ensure children are appropriately placed in settings that meet individual needs and preserve family and community connections; and</w:t>
            </w:r>
          </w:p>
          <w:p w14:paraId="6549A001" w14:textId="77777777" w:rsidR="00DB2C39" w:rsidRPr="00DB2C39" w:rsidRDefault="00DB2C39" w:rsidP="00DB2C39">
            <w:pPr>
              <w:pStyle w:val="xmsonormal"/>
              <w:numPr>
                <w:ilvl w:val="0"/>
                <w:numId w:val="9"/>
              </w:numPr>
              <w:rPr>
                <w:rFonts w:asciiTheme="minorHAnsi" w:hAnsiTheme="minorHAnsi" w:cs="Segoe UI"/>
                <w:color w:val="201F1E"/>
                <w:sz w:val="22"/>
                <w:szCs w:val="22"/>
              </w:rPr>
            </w:pPr>
            <w:r w:rsidRPr="00DB2C39">
              <w:rPr>
                <w:rFonts w:asciiTheme="minorHAnsi" w:hAnsiTheme="minorHAnsi" w:cs="Segoe UI"/>
                <w:color w:val="201F1E"/>
                <w:sz w:val="22"/>
                <w:szCs w:val="22"/>
              </w:rPr>
              <w:t>Leverage and invest in communities to provide adequate and effective service capacity statewide.</w:t>
            </w:r>
          </w:p>
          <w:p w14:paraId="73B89FCC" w14:textId="50310FEA" w:rsidR="004642F0" w:rsidRPr="00990E76" w:rsidRDefault="004642F0" w:rsidP="00DB2C39">
            <w:pPr>
              <w:pStyle w:val="ListParagraph"/>
            </w:pP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D73CF7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14:paraId="384A79EA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14:paraId="1C33E9F7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14:paraId="126C581A" w14:textId="6B38B934" w:rsidR="00B67824" w:rsidRDefault="00AA13B2" w:rsidP="00AA13B2">
            <w:pPr>
              <w:jc w:val="center"/>
            </w:pPr>
            <w:r>
              <w:t>Contact Us:</w:t>
            </w:r>
          </w:p>
          <w:p w14:paraId="7A25F4A0" w14:textId="0FB33AC7" w:rsidR="00E62397" w:rsidRDefault="00E62397" w:rsidP="00AA13B2">
            <w:pPr>
              <w:jc w:val="center"/>
            </w:pPr>
            <w:r>
              <w:t>DFCS Case Manager: _________________</w:t>
            </w:r>
          </w:p>
          <w:p w14:paraId="69E2ABD9" w14:textId="4B7536F0" w:rsidR="00E62397" w:rsidRDefault="00E62397" w:rsidP="00AA13B2">
            <w:pPr>
              <w:jc w:val="center"/>
            </w:pPr>
            <w:r>
              <w:t>Telephone: ___________________________</w:t>
            </w:r>
          </w:p>
          <w:p w14:paraId="798BDE75" w14:textId="25C8C6EF" w:rsidR="00E62397" w:rsidRDefault="00E62397" w:rsidP="00AA13B2">
            <w:pPr>
              <w:jc w:val="center"/>
            </w:pPr>
            <w:r>
              <w:t>Email: _______________________________</w:t>
            </w:r>
          </w:p>
          <w:p w14:paraId="4F1EF094" w14:textId="77777777" w:rsidR="00AA13B2" w:rsidRDefault="00AA13B2" w:rsidP="00AA13B2">
            <w:pPr>
              <w:jc w:val="center"/>
            </w:pPr>
            <w:r>
              <w:t>3310 Old Louisville Rd</w:t>
            </w:r>
          </w:p>
          <w:p w14:paraId="226D8664" w14:textId="1549C092" w:rsidR="00AA13B2" w:rsidRDefault="00AA13B2" w:rsidP="00AA13B2">
            <w:pPr>
              <w:jc w:val="center"/>
            </w:pPr>
            <w:r>
              <w:t>Augusta, Ga 30906</w:t>
            </w:r>
          </w:p>
          <w:p w14:paraId="496D563D" w14:textId="4B841EAF" w:rsidR="003E4891" w:rsidRDefault="003E4891" w:rsidP="00AA13B2">
            <w:pPr>
              <w:jc w:val="center"/>
            </w:pPr>
            <w:r>
              <w:rPr>
                <w:rFonts w:ascii="Arial" w:hAnsi="Arial" w:cs="Arial"/>
                <w:noProof/>
                <w:color w:val="2962FF"/>
              </w:rPr>
              <w:drawing>
                <wp:inline distT="0" distB="0" distL="0" distR="0" wp14:anchorId="55D72DCF" wp14:editId="5F40943F">
                  <wp:extent cx="2768600" cy="1844040"/>
                  <wp:effectExtent l="0" t="0" r="0" b="3810"/>
                  <wp:docPr id="1" name="Picture 1" descr="15 MUST-HAVE SUMMER POSES FOR FAMILY AND KIDS | Family beach pictures,  Beach family photos, Family picture pose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 MUST-HAVE SUMMER POSES FOR FAMILY AND KIDS | Family beach pictures,  Beach family photos, Family picture pose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0D544" w14:textId="5EC97C13" w:rsidR="00AA13B2" w:rsidRPr="00990E76" w:rsidRDefault="00AA13B2" w:rsidP="00AA13B2"/>
        </w:tc>
      </w:tr>
      <w:tr w:rsidR="004642F0" w:rsidRPr="005F0F31" w14:paraId="1963D64A" w14:textId="77777777" w:rsidTr="004642F0">
        <w:trPr>
          <w:trHeight w:val="432"/>
          <w:jc w:val="center"/>
        </w:trPr>
        <w:tc>
          <w:tcPr>
            <w:tcW w:w="4534" w:type="dxa"/>
            <w:vMerge/>
          </w:tcPr>
          <w:p w14:paraId="6F09B1D3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61F7D29A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7B574DF6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5F56C569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1EE02E7B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14:paraId="3A7AB064" w14:textId="77777777" w:rsidTr="004642F0">
        <w:trPr>
          <w:trHeight w:val="4032"/>
          <w:jc w:val="center"/>
        </w:trPr>
        <w:tc>
          <w:tcPr>
            <w:tcW w:w="4534" w:type="dxa"/>
            <w:vMerge/>
          </w:tcPr>
          <w:p w14:paraId="262091CD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4A8632CC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1957A756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52BB3EF2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746AA64C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</w:tbl>
    <w:p w14:paraId="0FCDACB2" w14:textId="77777777" w:rsidR="00B67824" w:rsidRPr="00990E76" w:rsidRDefault="00B67824" w:rsidP="00FA008A"/>
    <w:sectPr w:rsidR="00B67824" w:rsidRPr="00990E76" w:rsidSect="00C46111">
      <w:headerReference w:type="default" r:id="rId13"/>
      <w:headerReference w:type="first" r:id="rId14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3C6F" w14:textId="77777777" w:rsidR="0075079D" w:rsidRDefault="0075079D" w:rsidP="00D210FA">
      <w:pPr>
        <w:spacing w:after="0"/>
      </w:pPr>
      <w:r>
        <w:separator/>
      </w:r>
    </w:p>
  </w:endnote>
  <w:endnote w:type="continuationSeparator" w:id="0">
    <w:p w14:paraId="746B5FE2" w14:textId="77777777" w:rsidR="0075079D" w:rsidRDefault="0075079D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7081" w14:textId="77777777" w:rsidR="0075079D" w:rsidRDefault="0075079D" w:rsidP="00D210FA">
      <w:pPr>
        <w:spacing w:after="0"/>
      </w:pPr>
      <w:r>
        <w:separator/>
      </w:r>
    </w:p>
  </w:footnote>
  <w:footnote w:type="continuationSeparator" w:id="0">
    <w:p w14:paraId="09940232" w14:textId="77777777" w:rsidR="0075079D" w:rsidRDefault="0075079D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0E1C" w14:textId="77777777"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FBB0B27" wp14:editId="15A798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02DEF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0FBB0B27" id="Group 63" o:spid="_x0000_s1026" alt="&quot;&quot;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&#13;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" stroked="f" strokeweight="1pt">
                <v:fill r:id="rId3" o:title="Inside image top left" recolor="t" type="frame"/>
                <o:lock v:ext="edit" aspectratio="t"/>
                <v:textbox>
                  <w:txbxContent>
                    <w:p w14:paraId="04502DEF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&#13;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&#13;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&#13;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&#13;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&#13;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&#13;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&#13;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&#13;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&#13;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&#13;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&#13;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&#13;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" stroked="f" strokeweight="1pt">
                <v:fill r:id="rId4" o:title="Center image inside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6296" w14:textId="77777777"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8CB5F2" wp14:editId="062CEB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84FA3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C14DF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598CB5F2" id="Group 65" o:spid="_x0000_s1041" alt="&quot;&quot;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&#13;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&#13;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&#13;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&#13;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&#13;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&#13;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&#13;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&#13;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&#13;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&#13;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&#13;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&#13;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" fillcolor="#44546a [3215]" stroked="f" strokeweight="1pt">
                <v:textbox>
                  <w:txbxContent>
                    <w:p w14:paraId="55884FA3" w14:textId="77777777"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&#13;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&#13;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&#13;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&#13;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&#13;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&#13;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&#13;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&#13;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" stroked="f" strokeweight="1pt">
                <v:fill r:id="rId6" o:title="Child with painted hands " recolor="t" type="frame"/>
                <o:lock v:ext="edit" aspectratio="t"/>
                <v:textbox>
                  <w:txbxContent>
                    <w:p w14:paraId="3C2C14DF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32AB"/>
    <w:multiLevelType w:val="hybridMultilevel"/>
    <w:tmpl w:val="EE54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C31CF"/>
    <w:multiLevelType w:val="hybridMultilevel"/>
    <w:tmpl w:val="1FE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4129"/>
    <w:multiLevelType w:val="multilevel"/>
    <w:tmpl w:val="013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B8"/>
    <w:rsid w:val="00002366"/>
    <w:rsid w:val="00023293"/>
    <w:rsid w:val="00061977"/>
    <w:rsid w:val="0008782A"/>
    <w:rsid w:val="000A065A"/>
    <w:rsid w:val="00106FC5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4891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85D20"/>
    <w:rsid w:val="005B57E1"/>
    <w:rsid w:val="005E61E0"/>
    <w:rsid w:val="005F0F31"/>
    <w:rsid w:val="006024ED"/>
    <w:rsid w:val="0061793F"/>
    <w:rsid w:val="0062123A"/>
    <w:rsid w:val="0062545F"/>
    <w:rsid w:val="006605F8"/>
    <w:rsid w:val="006676A1"/>
    <w:rsid w:val="006833BD"/>
    <w:rsid w:val="006E2D42"/>
    <w:rsid w:val="00720FEE"/>
    <w:rsid w:val="0075079D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737B8"/>
    <w:rsid w:val="00990E76"/>
    <w:rsid w:val="00991A53"/>
    <w:rsid w:val="00996F4E"/>
    <w:rsid w:val="009F71FE"/>
    <w:rsid w:val="00A3013C"/>
    <w:rsid w:val="00A31F33"/>
    <w:rsid w:val="00A70A62"/>
    <w:rsid w:val="00A71DA8"/>
    <w:rsid w:val="00AA13B2"/>
    <w:rsid w:val="00AB1210"/>
    <w:rsid w:val="00AB770D"/>
    <w:rsid w:val="00AF2088"/>
    <w:rsid w:val="00AF5FB0"/>
    <w:rsid w:val="00B0080A"/>
    <w:rsid w:val="00B0538C"/>
    <w:rsid w:val="00B17464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DB2C39"/>
    <w:rsid w:val="00E41692"/>
    <w:rsid w:val="00E55D74"/>
    <w:rsid w:val="00E62397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A008A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EC44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1">
    <w:name w:val="Hashtag1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1">
    <w:name w:val="Unresolved Mention1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paragraph" w:customStyle="1" w:styleId="xmsonormal">
    <w:name w:val="x_msonormal"/>
    <w:basedOn w:val="Normal"/>
    <w:rsid w:val="00DB2C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8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28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9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24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25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53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14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362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262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8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url=https%3A%2F%2Fwww.pinterest.com%2Fpin%2F268386459022776097%2F&amp;psig=AOvVaw3HK8R8aE5Fq06ZrSHeFQ2z&amp;ust=1599158199672000&amp;source=images&amp;cd=vfe&amp;ved=0CAIQjRxqFwoTCNCwtNaOy-sCFQAAAAAdAAAAABA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williams14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CF18D2F440F4898558204C31EF089" ma:contentTypeVersion="9" ma:contentTypeDescription="Create a new document." ma:contentTypeScope="" ma:versionID="add3284af928f95ddca5f1fc28a649a8">
  <xsd:schema xmlns:xsd="http://www.w3.org/2001/XMLSchema" xmlns:xs="http://www.w3.org/2001/XMLSchema" xmlns:p="http://schemas.microsoft.com/office/2006/metadata/properties" xmlns:ns3="c5fd9e88-ab2b-4e88-956e-ab9dfa3c5a32" targetNamespace="http://schemas.microsoft.com/office/2006/metadata/properties" ma:root="true" ma:fieldsID="80a0008099c64d944f637951db5ecb05" ns3:_="">
    <xsd:import namespace="c5fd9e88-ab2b-4e88-956e-ab9dfa3c5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d9e88-ab2b-4e88-956e-ab9dfa3c5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5fd9e88-ab2b-4e88-956e-ab9dfa3c5a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02AF19-6737-4B68-833F-26D1E2A5B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d9e88-ab2b-4e88-956e-ab9dfa3c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c5fd9e88-ab2b-4e88-956e-ab9dfa3c5a32"/>
  </ds:schemaRefs>
</ds:datastoreItem>
</file>

<file path=customXml/itemProps4.xml><?xml version="1.0" encoding="utf-8"?>
<ds:datastoreItem xmlns:ds="http://schemas.openxmlformats.org/officeDocument/2006/customXml" ds:itemID="{388A6CF8-DCC5-41C9-8DB3-4F4433EA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C:\Users\sawilliams14\AppData\Roaming\Microsoft\Templates\Education brochure.dotx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2021-03-25T14:31:00Z</dcterms:created>
  <dcterms:modified xsi:type="dcterms:W3CDTF">2021-03-25T14:31:00Z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0x010100A1ACF18D2F440F4898558204C31EF089</vt:lpwstr>
  </property>
</Properties>
</file>